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45" w:rsidRDefault="00E242DB" w:rsidP="003D5945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A7D765E" wp14:editId="3A32F699">
            <wp:simplePos x="0" y="0"/>
            <wp:positionH relativeFrom="column">
              <wp:posOffset>-600075</wp:posOffset>
            </wp:positionH>
            <wp:positionV relativeFrom="paragraph">
              <wp:posOffset>-415925</wp:posOffset>
            </wp:positionV>
            <wp:extent cx="7248525" cy="1057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10572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09D" w:rsidRPr="00946EFB" w:rsidRDefault="00B26E37" w:rsidP="00946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Contract of E</w:t>
      </w:r>
      <w:r w:rsidR="003D5945" w:rsidRPr="003D5945">
        <w:rPr>
          <w:b/>
          <w:sz w:val="28"/>
          <w:szCs w:val="28"/>
        </w:rPr>
        <w:t>ngagement</w:t>
      </w:r>
    </w:p>
    <w:p w:rsidR="00946EFB" w:rsidRPr="00AE343E" w:rsidRDefault="00946EFB" w:rsidP="00AA309D">
      <w:pPr>
        <w:jc w:val="both"/>
        <w:rPr>
          <w:sz w:val="24"/>
          <w:szCs w:val="24"/>
        </w:rPr>
      </w:pPr>
    </w:p>
    <w:p w:rsidR="00AE343E" w:rsidRPr="003D5945" w:rsidRDefault="00AE343E" w:rsidP="00AA309D">
      <w:pPr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 w:rsidR="00AA309D">
        <w:rPr>
          <w:sz w:val="24"/>
          <w:szCs w:val="24"/>
        </w:rPr>
        <w:t>:</w:t>
      </w:r>
    </w:p>
    <w:p w:rsidR="00081991" w:rsidRDefault="00F83B18" w:rsidP="00AA309D">
      <w:pPr>
        <w:jc w:val="both"/>
        <w:rPr>
          <w:sz w:val="24"/>
          <w:szCs w:val="24"/>
        </w:rPr>
      </w:pPr>
      <w:r w:rsidRPr="003D5945">
        <w:rPr>
          <w:sz w:val="24"/>
          <w:szCs w:val="24"/>
        </w:rPr>
        <w:t>I will attend appropriate meetings, appointments and job interviews</w:t>
      </w:r>
      <w:r w:rsidR="00E94A2B" w:rsidRPr="003D5945">
        <w:rPr>
          <w:sz w:val="24"/>
          <w:szCs w:val="24"/>
        </w:rPr>
        <w:t xml:space="preserve">.  </w:t>
      </w:r>
      <w:r w:rsidR="006A6E9C">
        <w:rPr>
          <w:sz w:val="24"/>
          <w:szCs w:val="24"/>
        </w:rPr>
        <w:t xml:space="preserve">I will attempt to keep my appointment however if </w:t>
      </w:r>
      <w:r w:rsidR="00E94A2B" w:rsidRPr="003D5945">
        <w:rPr>
          <w:sz w:val="24"/>
          <w:szCs w:val="24"/>
        </w:rPr>
        <w:t>I am unable to attend the above I will inform the Guernsey Employment Trust at the soonest opportunity</w:t>
      </w:r>
      <w:r w:rsidR="007A2221">
        <w:rPr>
          <w:sz w:val="24"/>
          <w:szCs w:val="24"/>
        </w:rPr>
        <w:t>.</w:t>
      </w:r>
      <w:r w:rsidR="00CE251A">
        <w:rPr>
          <w:sz w:val="24"/>
          <w:szCs w:val="24"/>
        </w:rPr>
        <w:t xml:space="preserve">  </w:t>
      </w:r>
    </w:p>
    <w:p w:rsidR="008E6652" w:rsidRPr="003D5945" w:rsidRDefault="008E6652" w:rsidP="00AA309D">
      <w:pPr>
        <w:jc w:val="both"/>
        <w:rPr>
          <w:sz w:val="24"/>
          <w:szCs w:val="24"/>
        </w:rPr>
      </w:pPr>
      <w:r>
        <w:rPr>
          <w:sz w:val="24"/>
          <w:szCs w:val="24"/>
        </w:rPr>
        <w:t>I will be readily contactable by the Guernsey Employment Trust and if I am not available I will seek to reply to the contact as soon as possible and if reasonable within 24 hours.</w:t>
      </w:r>
    </w:p>
    <w:p w:rsidR="00F83B18" w:rsidRPr="003D5945" w:rsidRDefault="00F83B18" w:rsidP="00AA309D">
      <w:pPr>
        <w:jc w:val="both"/>
        <w:rPr>
          <w:sz w:val="24"/>
          <w:szCs w:val="24"/>
        </w:rPr>
      </w:pPr>
      <w:r w:rsidRPr="003D5945">
        <w:rPr>
          <w:sz w:val="24"/>
          <w:szCs w:val="24"/>
        </w:rPr>
        <w:t>I will display good time management skills</w:t>
      </w:r>
      <w:r w:rsidR="007A2221">
        <w:rPr>
          <w:sz w:val="24"/>
          <w:szCs w:val="24"/>
        </w:rPr>
        <w:t>.</w:t>
      </w:r>
      <w:bookmarkStart w:id="0" w:name="_GoBack"/>
      <w:bookmarkEnd w:id="0"/>
    </w:p>
    <w:p w:rsidR="00F83B18" w:rsidRPr="003D5945" w:rsidRDefault="00F83B18" w:rsidP="00AA309D">
      <w:pPr>
        <w:jc w:val="both"/>
        <w:rPr>
          <w:sz w:val="24"/>
          <w:szCs w:val="24"/>
        </w:rPr>
      </w:pPr>
      <w:r w:rsidRPr="003D5945">
        <w:rPr>
          <w:sz w:val="24"/>
          <w:szCs w:val="24"/>
        </w:rPr>
        <w:t>I will adhere to agreed action plans</w:t>
      </w:r>
      <w:r w:rsidR="007A2221">
        <w:rPr>
          <w:sz w:val="24"/>
          <w:szCs w:val="24"/>
        </w:rPr>
        <w:t>.</w:t>
      </w:r>
    </w:p>
    <w:p w:rsidR="00F83B18" w:rsidRPr="003D5945" w:rsidRDefault="00F83B18" w:rsidP="00AA309D">
      <w:pPr>
        <w:jc w:val="both"/>
        <w:rPr>
          <w:sz w:val="24"/>
          <w:szCs w:val="24"/>
        </w:rPr>
      </w:pPr>
      <w:r w:rsidRPr="003D5945">
        <w:rPr>
          <w:sz w:val="24"/>
          <w:szCs w:val="24"/>
        </w:rPr>
        <w:t>I will wear appropriate clothing and demonstrate good pers</w:t>
      </w:r>
      <w:r w:rsidR="00E94A2B" w:rsidRPr="003D5945">
        <w:rPr>
          <w:sz w:val="24"/>
          <w:szCs w:val="24"/>
        </w:rPr>
        <w:t>onal hygiene</w:t>
      </w:r>
      <w:r w:rsidR="007A2221">
        <w:rPr>
          <w:sz w:val="24"/>
          <w:szCs w:val="24"/>
        </w:rPr>
        <w:t>.</w:t>
      </w:r>
    </w:p>
    <w:p w:rsidR="00E94A2B" w:rsidRPr="003D5945" w:rsidRDefault="00E94A2B" w:rsidP="00AA309D">
      <w:pPr>
        <w:jc w:val="both"/>
        <w:rPr>
          <w:sz w:val="24"/>
          <w:szCs w:val="24"/>
        </w:rPr>
      </w:pPr>
      <w:r w:rsidRPr="003D5945">
        <w:rPr>
          <w:sz w:val="24"/>
          <w:szCs w:val="24"/>
        </w:rPr>
        <w:t>I will show a degree of flexibility towards the type of work and hours of work that I am willing to undertake</w:t>
      </w:r>
      <w:r w:rsidR="007A2221">
        <w:rPr>
          <w:sz w:val="24"/>
          <w:szCs w:val="24"/>
        </w:rPr>
        <w:t>.</w:t>
      </w:r>
    </w:p>
    <w:p w:rsidR="00C379C4" w:rsidRPr="003D5945" w:rsidRDefault="00C379C4" w:rsidP="00AA309D">
      <w:pPr>
        <w:jc w:val="both"/>
        <w:rPr>
          <w:sz w:val="24"/>
          <w:szCs w:val="24"/>
        </w:rPr>
      </w:pPr>
      <w:r w:rsidRPr="003D5945">
        <w:rPr>
          <w:sz w:val="24"/>
          <w:szCs w:val="24"/>
        </w:rPr>
        <w:t>I will treat the Guernsey Employment Trust staff and clients with respect and understand that the Guernsey Employment Trust shows zero tolerance towards violence and aggression</w:t>
      </w:r>
      <w:r w:rsidR="007A2221">
        <w:rPr>
          <w:sz w:val="24"/>
          <w:szCs w:val="24"/>
        </w:rPr>
        <w:t>.</w:t>
      </w:r>
    </w:p>
    <w:p w:rsidR="00081991" w:rsidRDefault="00C379C4" w:rsidP="00AA309D">
      <w:pPr>
        <w:jc w:val="both"/>
        <w:rPr>
          <w:sz w:val="24"/>
          <w:szCs w:val="24"/>
        </w:rPr>
      </w:pPr>
      <w:r w:rsidRPr="003D5945">
        <w:rPr>
          <w:sz w:val="24"/>
          <w:szCs w:val="24"/>
        </w:rPr>
        <w:t xml:space="preserve">I will uphold or continue to work towards developing the following </w:t>
      </w:r>
      <w:proofErr w:type="gramStart"/>
      <w:r w:rsidRPr="003D5945">
        <w:rPr>
          <w:sz w:val="24"/>
          <w:szCs w:val="24"/>
        </w:rPr>
        <w:t>job related</w:t>
      </w:r>
      <w:proofErr w:type="gramEnd"/>
      <w:r w:rsidRPr="003D5945">
        <w:rPr>
          <w:sz w:val="24"/>
          <w:szCs w:val="24"/>
        </w:rPr>
        <w:t xml:space="preserve"> skills; flexibility, positivity, helpfulness, team work, responsibility, enthusiasm, reliability, effectiveness and honesty</w:t>
      </w:r>
      <w:r w:rsidR="007A2221">
        <w:rPr>
          <w:sz w:val="24"/>
          <w:szCs w:val="24"/>
        </w:rPr>
        <w:t>.</w:t>
      </w:r>
    </w:p>
    <w:p w:rsidR="00081991" w:rsidRDefault="00081991" w:rsidP="00AA309D">
      <w:pPr>
        <w:jc w:val="both"/>
        <w:rPr>
          <w:sz w:val="24"/>
          <w:szCs w:val="24"/>
        </w:rPr>
      </w:pPr>
      <w:r>
        <w:rPr>
          <w:sz w:val="24"/>
          <w:szCs w:val="24"/>
        </w:rPr>
        <w:t>I will uphold or continue to develop my interaction and communication skills.</w:t>
      </w:r>
    </w:p>
    <w:p w:rsidR="00C379C4" w:rsidRDefault="00C379C4" w:rsidP="00AA309D">
      <w:pPr>
        <w:jc w:val="both"/>
        <w:rPr>
          <w:sz w:val="24"/>
          <w:szCs w:val="24"/>
        </w:rPr>
      </w:pPr>
      <w:r w:rsidRPr="003D5945">
        <w:rPr>
          <w:sz w:val="24"/>
          <w:szCs w:val="24"/>
        </w:rPr>
        <w:t>If my personal circumstances change I will inform the Guernsey Employment Trust</w:t>
      </w:r>
      <w:r w:rsidR="00AA309D">
        <w:rPr>
          <w:sz w:val="24"/>
          <w:szCs w:val="24"/>
        </w:rPr>
        <w:t xml:space="preserve"> at the soonest opportunity</w:t>
      </w:r>
      <w:r w:rsidRPr="003D5945">
        <w:rPr>
          <w:sz w:val="24"/>
          <w:szCs w:val="24"/>
        </w:rPr>
        <w:t xml:space="preserve">.  This includes contact details, police convictions and </w:t>
      </w:r>
      <w:r w:rsidR="003D5945" w:rsidRPr="003D5945">
        <w:rPr>
          <w:sz w:val="24"/>
          <w:szCs w:val="24"/>
        </w:rPr>
        <w:t>employment status</w:t>
      </w:r>
      <w:r w:rsidR="007A2221">
        <w:rPr>
          <w:sz w:val="24"/>
          <w:szCs w:val="24"/>
        </w:rPr>
        <w:t>.</w:t>
      </w:r>
    </w:p>
    <w:p w:rsidR="007A2221" w:rsidRDefault="007A2221" w:rsidP="00AA309D">
      <w:pPr>
        <w:jc w:val="both"/>
        <w:rPr>
          <w:sz w:val="24"/>
          <w:szCs w:val="24"/>
        </w:rPr>
      </w:pPr>
      <w:r>
        <w:rPr>
          <w:sz w:val="24"/>
          <w:szCs w:val="24"/>
        </w:rPr>
        <w:t>I will appropriately use and respect</w:t>
      </w:r>
      <w:r w:rsidRPr="007A2221">
        <w:rPr>
          <w:sz w:val="24"/>
          <w:szCs w:val="24"/>
        </w:rPr>
        <w:t xml:space="preserve"> the faciliti</w:t>
      </w:r>
      <w:r>
        <w:rPr>
          <w:sz w:val="24"/>
          <w:szCs w:val="24"/>
        </w:rPr>
        <w:t xml:space="preserve">es on offer at the Guernsey Employment Trust. </w:t>
      </w:r>
    </w:p>
    <w:p w:rsidR="003D5945" w:rsidRPr="003D5945" w:rsidRDefault="003D5945">
      <w:pPr>
        <w:rPr>
          <w:sz w:val="24"/>
          <w:szCs w:val="24"/>
        </w:rPr>
      </w:pPr>
      <w:r w:rsidRPr="003D594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3D28" wp14:editId="0334ECB2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E5C3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5pt" to="46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EGVgtoAAAAHAQAADwAAAGRycy9kb3ducmV2Lnht&#10;bEyPT0+EQAzF7yZ+h0lNvLlFjbIiw8b456QHRA8eZ5kKZJkOYWYB/fR240FPzXt9ef013yyuVxON&#10;ofOs4XyVgCKuve240fD+9nS2BhWiYWt6z6ThiwJsiuOj3GTWz/xKUxUbJSUcMqOhjXHIEEPdkjNh&#10;5Qdi2X360ZkocmzQjmaWctfjRZJcozMdy4XWDHTfUr2r9k5D+vhclcP88PJdYoplOfm43n1ofXqy&#10;3N2CirTEvzAc8AUdCmHa+j3boHrRVxI8DPlI1jeXqRjbXwOLHP/zFz8A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PEGVgtoAAAAHAQAADwAAAAAAAAAAAAAAAAAPBAAAZHJzL2Rvd25y&#10;ZXYueG1sUEsFBgAAAAAEAAQA8wAAABYFAAAAAA==&#10;" strokecolor="black [3040]"/>
            </w:pict>
          </mc:Fallback>
        </mc:AlternateContent>
      </w:r>
    </w:p>
    <w:p w:rsidR="003D5945" w:rsidRDefault="003D5945" w:rsidP="007A2221">
      <w:pPr>
        <w:jc w:val="both"/>
        <w:rPr>
          <w:sz w:val="24"/>
          <w:szCs w:val="24"/>
        </w:rPr>
      </w:pPr>
      <w:r w:rsidRPr="003D5945">
        <w:rPr>
          <w:sz w:val="24"/>
          <w:szCs w:val="24"/>
        </w:rPr>
        <w:t>I agree to comply with the terms of the Guernsey Employment Trusts Contract of engagement</w:t>
      </w:r>
      <w:r w:rsidR="00C94D14">
        <w:rPr>
          <w:sz w:val="24"/>
          <w:szCs w:val="24"/>
        </w:rPr>
        <w:t>.</w:t>
      </w:r>
    </w:p>
    <w:p w:rsidR="007A2221" w:rsidRPr="00AE343E" w:rsidRDefault="007A2221" w:rsidP="00AE343E">
      <w:pPr>
        <w:rPr>
          <w:sz w:val="2"/>
          <w:szCs w:val="2"/>
        </w:rPr>
      </w:pPr>
    </w:p>
    <w:p w:rsidR="003D5945" w:rsidRPr="003D5945" w:rsidRDefault="003D5945" w:rsidP="00AE343E">
      <w:pPr>
        <w:rPr>
          <w:sz w:val="24"/>
          <w:szCs w:val="24"/>
        </w:rPr>
      </w:pPr>
      <w:r w:rsidRPr="003D5945">
        <w:rPr>
          <w:sz w:val="24"/>
          <w:szCs w:val="24"/>
        </w:rPr>
        <w:t>Signed</w:t>
      </w:r>
      <w:r w:rsidR="00AA309D">
        <w:rPr>
          <w:sz w:val="24"/>
          <w:szCs w:val="24"/>
        </w:rPr>
        <w:tab/>
      </w:r>
      <w:r w:rsidR="00AE343E">
        <w:rPr>
          <w:sz w:val="24"/>
          <w:szCs w:val="24"/>
        </w:rPr>
        <w:t>(Client):</w:t>
      </w:r>
      <w:r w:rsidR="00AA309D">
        <w:rPr>
          <w:sz w:val="24"/>
          <w:szCs w:val="24"/>
        </w:rPr>
        <w:tab/>
      </w:r>
      <w:r w:rsidR="00AA309D">
        <w:rPr>
          <w:sz w:val="24"/>
          <w:szCs w:val="24"/>
        </w:rPr>
        <w:tab/>
      </w:r>
      <w:r w:rsidR="00AA309D">
        <w:rPr>
          <w:sz w:val="24"/>
          <w:szCs w:val="24"/>
        </w:rPr>
        <w:tab/>
      </w:r>
      <w:r w:rsidR="00AA309D">
        <w:rPr>
          <w:sz w:val="24"/>
          <w:szCs w:val="24"/>
        </w:rPr>
        <w:tab/>
      </w:r>
      <w:r w:rsidR="00AA309D">
        <w:rPr>
          <w:sz w:val="24"/>
          <w:szCs w:val="24"/>
        </w:rPr>
        <w:tab/>
        <w:t xml:space="preserve">Signed </w:t>
      </w:r>
      <w:r w:rsidR="00AE343E" w:rsidRPr="003D5945">
        <w:rPr>
          <w:sz w:val="24"/>
          <w:szCs w:val="24"/>
        </w:rPr>
        <w:t>(GET staff member):</w:t>
      </w:r>
    </w:p>
    <w:p w:rsidR="00AA309D" w:rsidRPr="00CE251A" w:rsidRDefault="00AA309D" w:rsidP="00AE343E">
      <w:pPr>
        <w:rPr>
          <w:sz w:val="16"/>
          <w:szCs w:val="16"/>
        </w:rPr>
      </w:pPr>
    </w:p>
    <w:p w:rsidR="00F83B18" w:rsidRPr="003D5945" w:rsidRDefault="003D5945" w:rsidP="00AE343E">
      <w:pPr>
        <w:rPr>
          <w:sz w:val="24"/>
          <w:szCs w:val="24"/>
        </w:rPr>
      </w:pPr>
      <w:r w:rsidRPr="003D5945">
        <w:rPr>
          <w:sz w:val="24"/>
          <w:szCs w:val="24"/>
        </w:rPr>
        <w:t>Date</w:t>
      </w:r>
      <w:r w:rsidR="00AE343E">
        <w:rPr>
          <w:sz w:val="24"/>
          <w:szCs w:val="24"/>
        </w:rPr>
        <w:t xml:space="preserve">: </w:t>
      </w:r>
      <w:r w:rsidR="00AE343E">
        <w:rPr>
          <w:sz w:val="24"/>
          <w:szCs w:val="24"/>
        </w:rPr>
        <w:tab/>
      </w:r>
      <w:r w:rsidR="00AE343E">
        <w:rPr>
          <w:sz w:val="24"/>
          <w:szCs w:val="24"/>
        </w:rPr>
        <w:tab/>
      </w:r>
      <w:r w:rsidR="00AE343E">
        <w:rPr>
          <w:sz w:val="24"/>
          <w:szCs w:val="24"/>
        </w:rPr>
        <w:tab/>
      </w:r>
      <w:r w:rsidR="00AE343E">
        <w:rPr>
          <w:sz w:val="24"/>
          <w:szCs w:val="24"/>
        </w:rPr>
        <w:tab/>
      </w:r>
      <w:r w:rsidR="00AE343E">
        <w:rPr>
          <w:sz w:val="24"/>
          <w:szCs w:val="24"/>
        </w:rPr>
        <w:tab/>
      </w:r>
      <w:r w:rsidR="00AE343E">
        <w:rPr>
          <w:sz w:val="24"/>
          <w:szCs w:val="24"/>
        </w:rPr>
        <w:tab/>
      </w:r>
      <w:r w:rsidR="00AE343E">
        <w:rPr>
          <w:sz w:val="24"/>
          <w:szCs w:val="24"/>
        </w:rPr>
        <w:tab/>
      </w:r>
      <w:r w:rsidRPr="003D5945">
        <w:rPr>
          <w:sz w:val="24"/>
          <w:szCs w:val="24"/>
        </w:rPr>
        <w:t>Date:</w:t>
      </w:r>
    </w:p>
    <w:sectPr w:rsidR="00F83B18" w:rsidRPr="003D5945" w:rsidSect="00081991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52"/>
    <w:rsid w:val="00081991"/>
    <w:rsid w:val="003D5945"/>
    <w:rsid w:val="006A6E9C"/>
    <w:rsid w:val="007A2221"/>
    <w:rsid w:val="008D0D8D"/>
    <w:rsid w:val="008E6652"/>
    <w:rsid w:val="00946EFB"/>
    <w:rsid w:val="00AA309D"/>
    <w:rsid w:val="00AE343E"/>
    <w:rsid w:val="00B26E37"/>
    <w:rsid w:val="00C379C4"/>
    <w:rsid w:val="00C94D14"/>
    <w:rsid w:val="00CE251A"/>
    <w:rsid w:val="00E242DB"/>
    <w:rsid w:val="00E57D52"/>
    <w:rsid w:val="00E94A2B"/>
    <w:rsid w:val="00F83B18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2FB0"/>
  <w15:docId w15:val="{146C6BF5-2903-4C44-85F2-84A86972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greed%20Paperwork%20GET\Forms%20for%20Clients\New%20starter%20forms\Contract%20of%20engagement\Contract%20of%20engag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of engagement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Denoual</dc:creator>
  <cp:lastModifiedBy>Alexandria Denoual</cp:lastModifiedBy>
  <cp:revision>1</cp:revision>
  <cp:lastPrinted>2017-04-04T12:40:00Z</cp:lastPrinted>
  <dcterms:created xsi:type="dcterms:W3CDTF">2022-06-28T16:17:00Z</dcterms:created>
  <dcterms:modified xsi:type="dcterms:W3CDTF">2022-06-28T16:23:00Z</dcterms:modified>
</cp:coreProperties>
</file>